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11CE" w:rsidRDefault="009811CE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pacing w:val="253"/>
          <w:kern w:val="0"/>
          <w:sz w:val="22"/>
          <w:szCs w:val="22"/>
        </w:rPr>
        <w:t>事務連</w:t>
      </w:r>
      <w:r>
        <w:rPr>
          <w:rFonts w:hint="eastAsia"/>
          <w:spacing w:val="1"/>
          <w:kern w:val="0"/>
          <w:sz w:val="22"/>
          <w:szCs w:val="22"/>
        </w:rPr>
        <w:t>絡</w:t>
      </w:r>
    </w:p>
    <w:p w:rsidR="009811CE" w:rsidRDefault="009811CE">
      <w:pPr>
        <w:jc w:val="right"/>
        <w:rPr>
          <w:sz w:val="22"/>
          <w:szCs w:val="22"/>
        </w:rPr>
      </w:pPr>
      <w:r>
        <w:rPr>
          <w:rFonts w:hint="eastAsia"/>
          <w:spacing w:val="22"/>
          <w:kern w:val="0"/>
          <w:sz w:val="22"/>
          <w:szCs w:val="22"/>
        </w:rPr>
        <w:t>平成</w:t>
      </w:r>
      <w:r w:rsidR="00065115">
        <w:rPr>
          <w:rFonts w:hint="eastAsia"/>
          <w:spacing w:val="22"/>
          <w:kern w:val="0"/>
          <w:sz w:val="22"/>
          <w:szCs w:val="22"/>
        </w:rPr>
        <w:t>29</w:t>
      </w:r>
      <w:r>
        <w:rPr>
          <w:rFonts w:hint="eastAsia"/>
          <w:spacing w:val="22"/>
          <w:kern w:val="0"/>
          <w:sz w:val="22"/>
          <w:szCs w:val="22"/>
        </w:rPr>
        <w:t>年</w:t>
      </w:r>
      <w:r w:rsidR="00983D1F">
        <w:rPr>
          <w:rFonts w:hint="eastAsia"/>
          <w:spacing w:val="22"/>
          <w:kern w:val="0"/>
          <w:sz w:val="22"/>
          <w:szCs w:val="22"/>
        </w:rPr>
        <w:t>5</w:t>
      </w:r>
      <w:r>
        <w:rPr>
          <w:rFonts w:hint="eastAsia"/>
          <w:spacing w:val="22"/>
          <w:kern w:val="0"/>
          <w:sz w:val="22"/>
          <w:szCs w:val="22"/>
        </w:rPr>
        <w:t>月</w:t>
      </w:r>
      <w:r w:rsidR="00983D1F">
        <w:rPr>
          <w:rFonts w:hint="eastAsia"/>
          <w:spacing w:val="22"/>
          <w:kern w:val="0"/>
          <w:sz w:val="22"/>
          <w:szCs w:val="22"/>
        </w:rPr>
        <w:t>1</w:t>
      </w:r>
      <w:r>
        <w:rPr>
          <w:rFonts w:hint="eastAsia"/>
          <w:spacing w:val="3"/>
          <w:kern w:val="0"/>
          <w:sz w:val="22"/>
          <w:szCs w:val="22"/>
        </w:rPr>
        <w:t>日</w:t>
      </w:r>
    </w:p>
    <w:p w:rsidR="009811CE" w:rsidRDefault="009811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関係団体各位</w:t>
      </w:r>
    </w:p>
    <w:p w:rsidR="009811CE" w:rsidRDefault="009811C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茨城県テニス協会ジュニア委員会事務局</w:t>
      </w:r>
    </w:p>
    <w:p w:rsidR="009811CE" w:rsidRDefault="009811CE">
      <w:pPr>
        <w:jc w:val="right"/>
        <w:rPr>
          <w:sz w:val="22"/>
          <w:szCs w:val="22"/>
        </w:rPr>
      </w:pPr>
    </w:p>
    <w:p w:rsidR="009811CE" w:rsidRDefault="009811CE">
      <w:pPr>
        <w:rPr>
          <w:sz w:val="22"/>
          <w:szCs w:val="22"/>
        </w:rPr>
      </w:pPr>
    </w:p>
    <w:p w:rsidR="009811CE" w:rsidRDefault="009811C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065115">
        <w:rPr>
          <w:rFonts w:hint="eastAsia"/>
          <w:sz w:val="22"/>
          <w:szCs w:val="22"/>
        </w:rPr>
        <w:t>91</w:t>
      </w:r>
      <w:r>
        <w:rPr>
          <w:rFonts w:hint="eastAsia"/>
          <w:sz w:val="22"/>
          <w:szCs w:val="22"/>
        </w:rPr>
        <w:t>回関東ジュニアテニス選手権大会参加料お支払いの件（依頼）</w:t>
      </w:r>
    </w:p>
    <w:p w:rsidR="009811CE" w:rsidRDefault="009811CE">
      <w:pPr>
        <w:rPr>
          <w:sz w:val="22"/>
          <w:szCs w:val="22"/>
        </w:rPr>
      </w:pPr>
    </w:p>
    <w:p w:rsidR="009811CE" w:rsidRDefault="009811CE">
      <w:pPr>
        <w:rPr>
          <w:sz w:val="22"/>
          <w:szCs w:val="22"/>
        </w:rPr>
      </w:pPr>
    </w:p>
    <w:p w:rsidR="009811CE" w:rsidRDefault="00597A92">
      <w:pPr>
        <w:pStyle w:val="Salutation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拝啓　</w:t>
      </w:r>
      <w:r w:rsidR="009811CE">
        <w:rPr>
          <w:rFonts w:hint="eastAsia"/>
          <w:sz w:val="22"/>
          <w:szCs w:val="22"/>
        </w:rPr>
        <w:t>ますます御健勝のこととお慶び申し上げます。平素は当協会の各種事業にご理解ご協力を賜り，厚く御礼申し上げます。</w:t>
      </w:r>
    </w:p>
    <w:p w:rsidR="009811CE" w:rsidRDefault="00597A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さて，標記の大会の参加料の支払についてご連絡申し上げます。</w:t>
      </w: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月</w:t>
      </w:r>
      <w:r w:rsidR="00065115">
        <w:rPr>
          <w:rFonts w:hint="eastAsia"/>
          <w:sz w:val="22"/>
          <w:szCs w:val="22"/>
        </w:rPr>
        <w:t>19</w:t>
      </w:r>
      <w:r>
        <w:rPr>
          <w:rFonts w:hint="eastAsia"/>
          <w:sz w:val="22"/>
          <w:szCs w:val="22"/>
        </w:rPr>
        <w:t>日（月）に選考委員会が行われ，</w:t>
      </w:r>
      <w:r>
        <w:rPr>
          <w:rFonts w:hint="eastAsia"/>
          <w:sz w:val="22"/>
          <w:szCs w:val="22"/>
        </w:rPr>
        <w:t>6</w:t>
      </w:r>
      <w:r w:rsidR="009811CE">
        <w:rPr>
          <w:rFonts w:hint="eastAsia"/>
          <w:sz w:val="22"/>
          <w:szCs w:val="22"/>
        </w:rPr>
        <w:t>月</w:t>
      </w:r>
      <w:r w:rsidR="00065115">
        <w:rPr>
          <w:rFonts w:hint="eastAsia"/>
          <w:sz w:val="22"/>
          <w:szCs w:val="22"/>
        </w:rPr>
        <w:t>28</w:t>
      </w:r>
      <w:r w:rsidR="009811CE">
        <w:rPr>
          <w:rFonts w:hint="eastAsia"/>
          <w:sz w:val="22"/>
          <w:szCs w:val="22"/>
        </w:rPr>
        <w:t>日（水）以降に関東テニス協会ＨＰにて仮ドローが発表される予定となっております。</w:t>
      </w:r>
      <w:r w:rsidR="007A11E6">
        <w:rPr>
          <w:rFonts w:hint="eastAsia"/>
          <w:sz w:val="22"/>
          <w:szCs w:val="22"/>
        </w:rPr>
        <w:t>お申込をし、出場が決まっている選手は</w:t>
      </w:r>
      <w:r w:rsidR="009811CE">
        <w:rPr>
          <w:rFonts w:hint="eastAsia"/>
          <w:sz w:val="22"/>
          <w:szCs w:val="22"/>
        </w:rPr>
        <w:t>参加料を徴収させていただきます。</w:t>
      </w:r>
    </w:p>
    <w:p w:rsidR="009811CE" w:rsidRPr="00597A92" w:rsidRDefault="00597A92">
      <w:pPr>
        <w:ind w:firstLineChars="100" w:firstLine="220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つきましては，以下の手順で</w:t>
      </w:r>
      <w:r>
        <w:rPr>
          <w:rFonts w:hint="eastAsia"/>
          <w:sz w:val="22"/>
          <w:szCs w:val="22"/>
        </w:rPr>
        <w:t>6</w:t>
      </w:r>
      <w:r w:rsidR="009811CE">
        <w:rPr>
          <w:rFonts w:hint="eastAsia"/>
          <w:sz w:val="22"/>
          <w:szCs w:val="22"/>
        </w:rPr>
        <w:t>月</w:t>
      </w:r>
      <w:r w:rsidR="00065115">
        <w:rPr>
          <w:rFonts w:hint="eastAsia"/>
          <w:sz w:val="22"/>
          <w:szCs w:val="22"/>
        </w:rPr>
        <w:t>2</w:t>
      </w:r>
      <w:r w:rsidR="00065115">
        <w:rPr>
          <w:rFonts w:hint="eastAsia"/>
          <w:sz w:val="22"/>
          <w:szCs w:val="22"/>
        </w:rPr>
        <w:t>日（金</w:t>
      </w:r>
      <w:r>
        <w:rPr>
          <w:rFonts w:hint="eastAsia"/>
          <w:sz w:val="22"/>
          <w:szCs w:val="22"/>
        </w:rPr>
        <w:t>）までにお振込くださいますようお願い申し上げます。</w:t>
      </w:r>
      <w:r w:rsidR="007A11E6" w:rsidRPr="007A11E6">
        <w:rPr>
          <w:rFonts w:hint="eastAsia"/>
          <w:sz w:val="22"/>
          <w:szCs w:val="22"/>
        </w:rPr>
        <w:t>また</w:t>
      </w:r>
      <w:r w:rsidR="009811CE" w:rsidRPr="007A11E6">
        <w:rPr>
          <w:rFonts w:hint="eastAsia"/>
          <w:sz w:val="22"/>
          <w:szCs w:val="22"/>
        </w:rPr>
        <w:t>，</w:t>
      </w:r>
      <w:r w:rsidR="007A11E6" w:rsidRPr="007A11E6">
        <w:rPr>
          <w:rFonts w:hint="eastAsia"/>
          <w:sz w:val="22"/>
          <w:szCs w:val="22"/>
        </w:rPr>
        <w:t>補欠の選手で選考された場合のみ，後日お振込の連絡</w:t>
      </w:r>
      <w:r w:rsidR="009811CE" w:rsidRPr="007A11E6">
        <w:rPr>
          <w:rFonts w:hint="eastAsia"/>
          <w:sz w:val="22"/>
          <w:szCs w:val="22"/>
        </w:rPr>
        <w:t>をさせていただきます。</w:t>
      </w:r>
    </w:p>
    <w:p w:rsidR="009811CE" w:rsidRDefault="009811CE">
      <w:pPr>
        <w:pStyle w:val="Closing"/>
        <w:rPr>
          <w:sz w:val="22"/>
          <w:szCs w:val="22"/>
        </w:rPr>
      </w:pPr>
      <w:r>
        <w:rPr>
          <w:rFonts w:hint="eastAsia"/>
          <w:sz w:val="22"/>
          <w:szCs w:val="22"/>
        </w:rPr>
        <w:t>敬具</w:t>
      </w:r>
    </w:p>
    <w:p w:rsidR="009811CE" w:rsidRDefault="009811CE">
      <w:pPr>
        <w:pStyle w:val="NoteHeading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811CE" w:rsidRDefault="009811CE">
      <w:pPr>
        <w:rPr>
          <w:sz w:val="22"/>
          <w:szCs w:val="22"/>
        </w:rPr>
      </w:pPr>
    </w:p>
    <w:p w:rsidR="009811CE" w:rsidRDefault="009811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【第</w:t>
      </w:r>
      <w:r w:rsidR="00065115">
        <w:rPr>
          <w:rFonts w:hint="eastAsia"/>
          <w:sz w:val="22"/>
          <w:szCs w:val="22"/>
        </w:rPr>
        <w:t>91</w:t>
      </w:r>
      <w:r>
        <w:rPr>
          <w:rFonts w:hint="eastAsia"/>
          <w:sz w:val="22"/>
          <w:szCs w:val="22"/>
        </w:rPr>
        <w:t>回関東ジュニアテニス選手権大会参加料お支払方法】</w:t>
      </w:r>
    </w:p>
    <w:p w:rsidR="009811CE" w:rsidRDefault="009811CE">
      <w:pPr>
        <w:rPr>
          <w:sz w:val="22"/>
          <w:szCs w:val="22"/>
        </w:rPr>
      </w:pPr>
    </w:p>
    <w:p w:rsidR="009811CE" w:rsidRDefault="009811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１．別表，各団体毎の参加選手一覧と参加料の合計額をご確認ください。（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種目</w:t>
      </w:r>
      <w:r w:rsidR="00597A92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,100</w:t>
      </w:r>
      <w:r>
        <w:rPr>
          <w:rFonts w:hint="eastAsia"/>
          <w:sz w:val="22"/>
          <w:szCs w:val="22"/>
        </w:rPr>
        <w:t>円）</w:t>
      </w:r>
    </w:p>
    <w:p w:rsidR="009811CE" w:rsidRDefault="009811CE">
      <w:pPr>
        <w:ind w:leftChars="-4" w:left="65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※ダブルスに他所属団体選手と参加される場合は，半額ずつの支払として計算しております。</w:t>
      </w:r>
    </w:p>
    <w:p w:rsidR="009811CE" w:rsidRDefault="009811CE">
      <w:pPr>
        <w:rPr>
          <w:sz w:val="22"/>
          <w:szCs w:val="22"/>
        </w:rPr>
      </w:pPr>
    </w:p>
    <w:p w:rsidR="009811CE" w:rsidRDefault="009811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２．上記ご確認後，合計額を以下にお振込ください。尚，振込手数料はご負担ください。</w:t>
      </w:r>
    </w:p>
    <w:p w:rsidR="009811CE" w:rsidRDefault="009811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つくば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筑波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ぎんこう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銀行</w:t>
            </w:r>
          </w:rubyBase>
        </w:ruby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がくえん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学園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なみき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並木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してん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支店</w:t>
            </w:r>
          </w:rubyBase>
        </w:ruby>
      </w:r>
      <w:r>
        <w:rPr>
          <w:rFonts w:hint="eastAsia"/>
          <w:sz w:val="22"/>
          <w:szCs w:val="22"/>
        </w:rPr>
        <w:t>（店番</w:t>
      </w:r>
      <w:r>
        <w:rPr>
          <w:rFonts w:hint="eastAsia"/>
          <w:sz w:val="22"/>
          <w:szCs w:val="22"/>
        </w:rPr>
        <w:t>040</w:t>
      </w:r>
      <w:r>
        <w:rPr>
          <w:rFonts w:hint="eastAsia"/>
          <w:sz w:val="22"/>
          <w:szCs w:val="22"/>
        </w:rPr>
        <w:t>）普通</w:t>
      </w:r>
      <w:r>
        <w:rPr>
          <w:rFonts w:hint="eastAsia"/>
          <w:sz w:val="22"/>
          <w:szCs w:val="22"/>
        </w:rPr>
        <w:t>1088907</w:t>
      </w:r>
    </w:p>
    <w:p w:rsidR="009811CE" w:rsidRDefault="009811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いばらきけん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茨城県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てにす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テニス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きょうかい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じゅにあ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ジュニア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いいんかい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委員会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じむきょく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事務局</w:t>
            </w:r>
          </w:rubyBase>
        </w:ruby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じむ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事務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きょくちょう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局長</w:t>
            </w:r>
          </w:rubyBase>
        </w:ruby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ひらやま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平山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よし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善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811CE">
              <w:rPr>
                <w:rFonts w:ascii="ＭＳ 明朝" w:hAnsi="ＭＳ 明朝" w:hint="eastAsia"/>
                <w:sz w:val="22"/>
                <w:szCs w:val="22"/>
              </w:rPr>
              <w:t>のり</w:t>
            </w:r>
          </w:rt>
          <w:rubyBase>
            <w:r w:rsidR="009811CE">
              <w:rPr>
                <w:rFonts w:hint="eastAsia"/>
                <w:sz w:val="22"/>
                <w:szCs w:val="22"/>
              </w:rPr>
              <w:t>規</w:t>
            </w:r>
          </w:rubyBase>
        </w:ruby>
      </w:r>
    </w:p>
    <w:p w:rsidR="009811CE" w:rsidRDefault="009811CE">
      <w:pPr>
        <w:rPr>
          <w:sz w:val="22"/>
          <w:szCs w:val="22"/>
        </w:rPr>
      </w:pPr>
    </w:p>
    <w:p w:rsidR="009811CE" w:rsidRDefault="00597A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３．期日</w:t>
      </w:r>
      <w:r>
        <w:rPr>
          <w:rFonts w:hint="eastAsia"/>
          <w:sz w:val="22"/>
          <w:szCs w:val="22"/>
        </w:rPr>
        <w:t>6</w:t>
      </w:r>
      <w:r w:rsidR="009811CE">
        <w:rPr>
          <w:rFonts w:hint="eastAsia"/>
          <w:sz w:val="22"/>
          <w:szCs w:val="22"/>
        </w:rPr>
        <w:t>月</w:t>
      </w:r>
      <w:r w:rsidR="00065115">
        <w:rPr>
          <w:rFonts w:hint="eastAsia"/>
          <w:sz w:val="22"/>
          <w:szCs w:val="22"/>
        </w:rPr>
        <w:t>2</w:t>
      </w:r>
      <w:r w:rsidR="00065115">
        <w:rPr>
          <w:rFonts w:hint="eastAsia"/>
          <w:sz w:val="22"/>
          <w:szCs w:val="22"/>
        </w:rPr>
        <w:t>日（金</w:t>
      </w:r>
      <w:r w:rsidR="009811CE">
        <w:rPr>
          <w:rFonts w:hint="eastAsia"/>
          <w:sz w:val="22"/>
          <w:szCs w:val="22"/>
        </w:rPr>
        <w:t>）までにお振込をお願いいたします。</w:t>
      </w:r>
    </w:p>
    <w:p w:rsidR="009811CE" w:rsidRDefault="009811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　　　　　＜お　問　合　せ＞</w:t>
      </w:r>
    </w:p>
    <w:p w:rsidR="009811CE" w:rsidRDefault="00F41E9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3810</wp:posOffset>
                </wp:positionV>
                <wp:extent cx="2514600" cy="1143000"/>
                <wp:effectExtent l="11430" t="13335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CE" w:rsidRDefault="009811CE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IBTA</w:t>
                            </w:r>
                            <w:r w:rsidR="00B8418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ジュニア事務局　担当：村井</w:t>
                            </w:r>
                          </w:p>
                          <w:p w:rsidR="009811CE" w:rsidRDefault="009811CE" w:rsidP="00B84183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B8418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309-1613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18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笠間市石井</w:t>
                            </w:r>
                            <w:r w:rsidR="00B8418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2068-1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11CE" w:rsidRDefault="00B84183" w:rsidP="00B84183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笠間市民体育館</w:t>
                            </w:r>
                            <w:r w:rsidR="009811C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内</w:t>
                            </w:r>
                          </w:p>
                          <w:p w:rsidR="009811CE" w:rsidRDefault="009811CE" w:rsidP="00B84183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E34BD">
                              <w:rPr>
                                <w:rFonts w:hint="eastAsia"/>
                                <w:spacing w:val="150"/>
                                <w:kern w:val="0"/>
                                <w:sz w:val="22"/>
                                <w:szCs w:val="22"/>
                              </w:rPr>
                              <w:t>TE</w:t>
                            </w:r>
                            <w:r w:rsidRPr="006E34BD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B8418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0296-72-2101</w:t>
                            </w:r>
                          </w:p>
                          <w:p w:rsidR="009811CE" w:rsidRDefault="009811CE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E34BD">
                              <w:rPr>
                                <w:rFonts w:hint="eastAsia"/>
                                <w:spacing w:val="135"/>
                                <w:kern w:val="0"/>
                                <w:sz w:val="22"/>
                                <w:szCs w:val="22"/>
                              </w:rPr>
                              <w:t>FA</w:t>
                            </w:r>
                            <w:r w:rsidRPr="006E34BD">
                              <w:rPr>
                                <w:rFonts w:hint="eastAsia"/>
                                <w:spacing w:val="15"/>
                                <w:kern w:val="0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B8418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0296-72-2102</w:t>
                            </w:r>
                          </w:p>
                          <w:p w:rsidR="009811CE" w:rsidRDefault="009811CE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6E34BD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E-mai</w:t>
                            </w:r>
                            <w:r w:rsidRPr="006E34BD">
                              <w:rPr>
                                <w:rFonts w:hint="eastAsia"/>
                                <w:spacing w:val="60"/>
                                <w:kern w:val="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ibtajr@jspi.org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5pt;margin-top:.3pt;width:19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">
                <v:textbox inset="5.85pt,.7pt,5.85pt,.7pt">
                  <w:txbxContent>
                    <w:p w:rsidR="009811CE" w:rsidRDefault="009811CE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IBTA</w:t>
                      </w:r>
                      <w:r w:rsidR="00B84183">
                        <w:rPr>
                          <w:rFonts w:hint="eastAsia"/>
                          <w:sz w:val="22"/>
                          <w:szCs w:val="22"/>
                        </w:rPr>
                        <w:t>ジュニア事務局　担当：村井</w:t>
                      </w:r>
                    </w:p>
                    <w:p w:rsidR="009811CE" w:rsidRDefault="009811CE" w:rsidP="00B84183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="00B84183">
                        <w:rPr>
                          <w:rFonts w:hint="eastAsia"/>
                          <w:sz w:val="22"/>
                          <w:szCs w:val="22"/>
                        </w:rPr>
                        <w:t>309-1613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B84183">
                        <w:rPr>
                          <w:rFonts w:hint="eastAsia"/>
                          <w:sz w:val="22"/>
                          <w:szCs w:val="22"/>
                        </w:rPr>
                        <w:t>笠間市石井</w:t>
                      </w:r>
                      <w:r w:rsidR="00B84183">
                        <w:rPr>
                          <w:rFonts w:hint="eastAsia"/>
                          <w:sz w:val="22"/>
                          <w:szCs w:val="22"/>
                        </w:rPr>
                        <w:t>2068-1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11CE" w:rsidRDefault="00B84183" w:rsidP="00B84183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笠間市民体育館</w:t>
                      </w:r>
                      <w:r w:rsidR="009811CE">
                        <w:rPr>
                          <w:rFonts w:hint="eastAsia"/>
                          <w:sz w:val="22"/>
                          <w:szCs w:val="22"/>
                        </w:rPr>
                        <w:t>内</w:t>
                      </w:r>
                    </w:p>
                    <w:p w:rsidR="009811CE" w:rsidRDefault="009811CE" w:rsidP="00B84183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6E34BD">
                        <w:rPr>
                          <w:rFonts w:hint="eastAsia"/>
                          <w:spacing w:val="150"/>
                          <w:kern w:val="0"/>
                          <w:sz w:val="22"/>
                          <w:szCs w:val="22"/>
                        </w:rPr>
                        <w:t>TE</w:t>
                      </w:r>
                      <w:r w:rsidRPr="006E34BD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B84183">
                        <w:rPr>
                          <w:rFonts w:hint="eastAsia"/>
                          <w:sz w:val="22"/>
                          <w:szCs w:val="22"/>
                        </w:rPr>
                        <w:t>0296-72-2101</w:t>
                      </w:r>
                    </w:p>
                    <w:p w:rsidR="009811CE" w:rsidRDefault="009811CE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6E34BD">
                        <w:rPr>
                          <w:rFonts w:hint="eastAsia"/>
                          <w:spacing w:val="135"/>
                          <w:kern w:val="0"/>
                          <w:sz w:val="22"/>
                          <w:szCs w:val="22"/>
                        </w:rPr>
                        <w:t>FA</w:t>
                      </w:r>
                      <w:r w:rsidRPr="006E34BD">
                        <w:rPr>
                          <w:rFonts w:hint="eastAsia"/>
                          <w:spacing w:val="15"/>
                          <w:kern w:val="0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B84183">
                        <w:rPr>
                          <w:rFonts w:hint="eastAsia"/>
                          <w:sz w:val="22"/>
                          <w:szCs w:val="22"/>
                        </w:rPr>
                        <w:t>0296-72-2102</w:t>
                      </w:r>
                    </w:p>
                    <w:p w:rsidR="009811CE" w:rsidRDefault="009811CE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6E34BD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E-mai</w:t>
                      </w:r>
                      <w:r w:rsidRPr="006E34BD">
                        <w:rPr>
                          <w:rFonts w:hint="eastAsia"/>
                          <w:spacing w:val="60"/>
                          <w:kern w:val="0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ibtajr@jspi.org</w:t>
                      </w:r>
                    </w:p>
                  </w:txbxContent>
                </v:textbox>
              </v:shape>
            </w:pict>
          </mc:Fallback>
        </mc:AlternateContent>
      </w:r>
    </w:p>
    <w:p w:rsidR="009811CE" w:rsidRDefault="009811CE">
      <w:pPr>
        <w:rPr>
          <w:sz w:val="22"/>
          <w:szCs w:val="22"/>
        </w:rPr>
      </w:pPr>
    </w:p>
    <w:sectPr w:rsidR="009811CE">
      <w:pgSz w:w="11906" w:h="16838"/>
      <w:pgMar w:top="1440" w:right="1418" w:bottom="1440" w:left="141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5115"/>
    <w:rsid w:val="00597A92"/>
    <w:rsid w:val="006E34BD"/>
    <w:rsid w:val="007A11E6"/>
    <w:rsid w:val="009811CE"/>
    <w:rsid w:val="00983D1F"/>
    <w:rsid w:val="00A75B6C"/>
    <w:rsid w:val="00B84183"/>
    <w:rsid w:val="00F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DAD30-F821-44BE-B36C-841DA4A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4"/>
      <w:szCs w:val="24"/>
    </w:rPr>
  </w:style>
  <w:style w:type="character" w:customStyle="1" w:styleId="a5">
    <w:name w:val="フッター (文字)"/>
    <w:link w:val="a6"/>
    <w:rPr>
      <w:kern w:val="2"/>
      <w:sz w:val="24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Date">
    <w:name w:val="Date"/>
    <w:basedOn w:val="a"/>
    <w:next w:val="a"/>
  </w:style>
  <w:style w:type="paragraph" w:customStyle="1" w:styleId="Salutation">
    <w:name w:val="Salutation"/>
    <w:basedOn w:val="a"/>
    <w:next w:val="a"/>
  </w:style>
  <w:style w:type="paragraph" w:customStyle="1" w:styleId="Closing">
    <w:name w:val="Closing"/>
    <w:basedOn w:val="a"/>
    <w:pPr>
      <w:jc w:val="right"/>
    </w:pPr>
  </w:style>
  <w:style w:type="paragraph" w:customStyle="1" w:styleId="NoteHeading">
    <w:name w:val="Note Heading"/>
    <w:basedOn w:val="a"/>
    <w:next w:val="a"/>
    <w:pPr>
      <w:jc w:val="center"/>
    </w:pPr>
  </w:style>
  <w:style w:type="paragraph" w:customStyle="1" w:styleId="ListParagraph">
    <w:name w:val="List Paragraph"/>
    <w:basedOn w:val="a"/>
    <w:pPr>
      <w:ind w:leftChars="400" w:left="84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697</Characters>
  <Application>Microsoft Office Word</Application>
  <DocSecurity>0</DocSecurity>
  <PresentationFormat/>
  <Lines>5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hirayama</vt:lpstr>
    </vt:vector>
  </TitlesOfParts>
  <Manager/>
  <Company>Toshiba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hirayama</dc:title>
  <dc:subject/>
  <dc:creator>酒井　勇樹</dc:creator>
  <cp:keywords/>
  <dc:description/>
  <cp:lastModifiedBy>taiikukan</cp:lastModifiedBy>
  <cp:revision>2</cp:revision>
  <cp:lastPrinted>1899-12-30T00:00:00Z</cp:lastPrinted>
  <dcterms:created xsi:type="dcterms:W3CDTF">2017-05-01T00:40:00Z</dcterms:created>
  <dcterms:modified xsi:type="dcterms:W3CDTF">2017-05-01T00:40:00Z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